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5A5" w14:textId="1FDFC7C9" w:rsidR="00BB0BA0" w:rsidRDefault="005C6CB8" w:rsidP="005C6CB8">
      <w:pPr>
        <w:spacing w:after="0" w:line="276" w:lineRule="auto"/>
        <w:jc w:val="center"/>
        <w:rPr>
          <w:rFonts w:ascii="Arial" w:eastAsia="Times New Roman" w:hAnsi="Arial" w:cs="Arial"/>
          <w:color w:val="000000"/>
          <w:lang/>
        </w:rPr>
      </w:pPr>
      <w:r w:rsidRPr="005C6CB8">
        <w:rPr>
          <w:rFonts w:ascii="Arial" w:eastAsia="Times New Roman" w:hAnsi="Arial" w:cs="Arial"/>
          <w:color w:val="000000"/>
          <w:lang/>
        </w:rPr>
        <w:drawing>
          <wp:inline distT="0" distB="0" distL="0" distR="0" wp14:anchorId="670023F0" wp14:editId="0B6F97B1">
            <wp:extent cx="1998014" cy="622459"/>
            <wp:effectExtent l="0" t="0" r="2540" b="6350"/>
            <wp:docPr id="23" name="Picture 22" descr="A picture containing cat,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0C3CC22-4984-0249-B8CE-817CE1AC2C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 descr="A picture containing cat, drawing&#10;&#10;Description automatically generated">
                      <a:extLst>
                        <a:ext uri="{FF2B5EF4-FFF2-40B4-BE49-F238E27FC236}">
                          <a16:creationId xmlns:a16="http://schemas.microsoft.com/office/drawing/2014/main" id="{40C3CC22-4984-0249-B8CE-817CE1AC2C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014" cy="62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A075E" w14:textId="77777777" w:rsidR="00BB0BA0" w:rsidRDefault="00BB0BA0" w:rsidP="00F16E32">
      <w:pPr>
        <w:spacing w:after="0" w:line="276" w:lineRule="auto"/>
        <w:rPr>
          <w:rFonts w:ascii="Arial" w:eastAsia="Times New Roman" w:hAnsi="Arial" w:cs="Arial"/>
          <w:color w:val="000000"/>
          <w:lang/>
        </w:rPr>
      </w:pPr>
    </w:p>
    <w:p w14:paraId="0329857B" w14:textId="77777777" w:rsidR="00F16E32" w:rsidRDefault="00F16E32" w:rsidP="00F16E32">
      <w:pPr>
        <w:spacing w:after="0" w:line="276" w:lineRule="auto"/>
        <w:rPr>
          <w:rFonts w:ascii="Arial" w:eastAsia="Times New Roman" w:hAnsi="Arial" w:cs="Arial"/>
          <w:color w:val="000000"/>
          <w:lang/>
        </w:rPr>
      </w:pPr>
    </w:p>
    <w:p w14:paraId="6AF27B79" w14:textId="6A462B04" w:rsidR="00F16E32" w:rsidRPr="00F16E32" w:rsidRDefault="005C6CB8" w:rsidP="00F16E3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Arial" w:eastAsia="Times New Roman" w:hAnsi="Arial" w:cs="Arial"/>
          <w:color w:val="000000"/>
          <w:lang w:val="de-DE"/>
        </w:rPr>
        <w:t>Guten Tag</w:t>
      </w:r>
      <w:r w:rsidR="00F16E32" w:rsidRPr="00F16E32">
        <w:rPr>
          <w:rFonts w:ascii="Arial" w:eastAsia="Times New Roman" w:hAnsi="Arial" w:cs="Arial"/>
          <w:color w:val="000000"/>
          <w:lang/>
        </w:rPr>
        <w:t>,</w:t>
      </w:r>
    </w:p>
    <w:p w14:paraId="7377CF36" w14:textId="77777777" w:rsidR="00F16E32" w:rsidRPr="005C6CB8" w:rsidRDefault="00F16E32" w:rsidP="00F16E3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26E4FF15" w14:textId="282F72A4" w:rsidR="005C6CB8" w:rsidRPr="005C6CB8" w:rsidRDefault="005C6CB8" w:rsidP="005C6CB8">
      <w:pPr>
        <w:spacing w:after="0" w:line="276" w:lineRule="auto"/>
        <w:rPr>
          <w:rFonts w:ascii="Arial" w:eastAsia="Times New Roman" w:hAnsi="Arial" w:cs="Arial"/>
          <w:color w:val="000000"/>
          <w:lang/>
        </w:rPr>
      </w:pPr>
      <w:r>
        <w:rPr>
          <w:rFonts w:ascii="Arial" w:eastAsia="Times New Roman" w:hAnsi="Arial" w:cs="Arial"/>
          <w:color w:val="000000"/>
          <w:lang w:val="en-GB"/>
        </w:rPr>
        <w:t>h</w:t>
      </w:r>
      <w:r w:rsidRPr="005C6CB8">
        <w:rPr>
          <w:rFonts w:ascii="Arial" w:eastAsia="Times New Roman" w:hAnsi="Arial" w:cs="Arial"/>
          <w:color w:val="000000"/>
          <w:lang w:val="en-GB"/>
        </w:rPr>
        <w:t>iermit möchte ich mein Interesse an</w:t>
      </w:r>
      <w:r>
        <w:rPr>
          <w:rFonts w:ascii="Arial" w:eastAsia="Times New Roman" w:hAnsi="Arial" w:cs="Arial"/>
          <w:b/>
          <w:bCs/>
          <w:color w:val="000000"/>
          <w:lang w:val="en-GB"/>
        </w:rPr>
        <w:t xml:space="preserve"> </w:t>
      </w:r>
      <w:r w:rsidRPr="005C6CB8">
        <w:rPr>
          <w:rFonts w:ascii="Arial" w:eastAsia="Times New Roman" w:hAnsi="Arial" w:cs="Arial"/>
          <w:color w:val="000000"/>
          <w:lang/>
        </w:rPr>
        <w:t>einer Zusammenarbeit bei den Aktivitäten im Rahmen des GEIGER-Projekts bestätigen.</w:t>
      </w:r>
    </w:p>
    <w:p w14:paraId="3A1A8146" w14:textId="77777777" w:rsidR="005C6CB8" w:rsidRPr="005C6CB8" w:rsidRDefault="005C6CB8" w:rsidP="005C6CB8">
      <w:pPr>
        <w:spacing w:after="0" w:line="276" w:lineRule="auto"/>
        <w:rPr>
          <w:rFonts w:ascii="Arial" w:eastAsia="Times New Roman" w:hAnsi="Arial" w:cs="Arial"/>
          <w:color w:val="000000"/>
          <w:lang/>
        </w:rPr>
      </w:pPr>
    </w:p>
    <w:p w14:paraId="626248B7" w14:textId="409230BB" w:rsidR="00BB0BA0" w:rsidRDefault="005C6CB8" w:rsidP="005C6CB8">
      <w:pPr>
        <w:spacing w:after="0" w:line="276" w:lineRule="auto"/>
        <w:rPr>
          <w:rFonts w:ascii="Arial" w:eastAsia="Times New Roman" w:hAnsi="Arial" w:cs="Arial"/>
          <w:color w:val="000000"/>
          <w:lang/>
        </w:rPr>
      </w:pPr>
      <w:r w:rsidRPr="005C6CB8">
        <w:rPr>
          <w:rFonts w:ascii="Arial" w:eastAsia="Times New Roman" w:hAnsi="Arial" w:cs="Arial"/>
          <w:color w:val="000000"/>
          <w:lang/>
        </w:rPr>
        <w:t>Unter den gegebenen Voraussetzungen wäre</w:t>
      </w:r>
      <w:r>
        <w:rPr>
          <w:rFonts w:ascii="Arial" w:eastAsia="Times New Roman" w:hAnsi="Arial" w:cs="Arial"/>
          <w:color w:val="000000"/>
          <w:lang w:val="de-DE"/>
        </w:rPr>
        <w:t xml:space="preserve"> ich </w:t>
      </w:r>
      <w:r w:rsidRPr="005C6CB8">
        <w:rPr>
          <w:rFonts w:ascii="Arial" w:eastAsia="Times New Roman" w:hAnsi="Arial" w:cs="Arial"/>
          <w:color w:val="000000"/>
          <w:lang/>
        </w:rPr>
        <w:t xml:space="preserve">an einer zukünftigen Zusammenarbeit interessiert, z.B. </w:t>
      </w:r>
      <w:r>
        <w:rPr>
          <w:rFonts w:ascii="Arial" w:eastAsia="Times New Roman" w:hAnsi="Arial" w:cs="Arial"/>
          <w:color w:val="000000"/>
          <w:lang w:val="de-DE"/>
        </w:rPr>
        <w:t>an einem</w:t>
      </w:r>
      <w:r w:rsidRPr="005C6CB8">
        <w:rPr>
          <w:rFonts w:ascii="Arial" w:eastAsia="Times New Roman" w:hAnsi="Arial" w:cs="Arial"/>
          <w:color w:val="000000"/>
          <w:lang/>
        </w:rPr>
        <w:t xml:space="preserve"> Angebot von GEIGER-bezogenen Schulungen.</w:t>
      </w:r>
    </w:p>
    <w:p w14:paraId="6F8C7EF3" w14:textId="3A53E0BC" w:rsidR="00BB0BA0" w:rsidRDefault="00BB0BA0" w:rsidP="00F16E3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3EE16B4F" w14:textId="68DE80ED" w:rsidR="005C6CB8" w:rsidRPr="005C6CB8" w:rsidRDefault="005C6CB8" w:rsidP="00F16E32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</w:pPr>
    </w:p>
    <w:p w14:paraId="7BEF34BF" w14:textId="3ABF26F0" w:rsidR="00BB0BA0" w:rsidRPr="005C6CB8" w:rsidRDefault="005C6CB8" w:rsidP="00F16E32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</w:pPr>
      <w:r w:rsidRPr="005C6CB8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 xml:space="preserve">(bitte Ort eintragen), </w:t>
      </w:r>
      <w:r w:rsidRPr="005C6CB8">
        <w:rPr>
          <w:rFonts w:ascii="Times New Roman" w:eastAsia="Times New Roman" w:hAnsi="Times New Roman" w:cs="Times New Roman"/>
          <w:sz w:val="24"/>
          <w:szCs w:val="24"/>
          <w:lang w:val="de-DE"/>
        </w:rPr>
        <w:t>d</w:t>
      </w:r>
      <w:r w:rsidRPr="005C6CB8">
        <w:rPr>
          <w:rFonts w:ascii="Arial" w:eastAsia="Times New Roman" w:hAnsi="Arial" w:cs="Arial"/>
          <w:lang w:val="en-GB"/>
        </w:rPr>
        <w:t>en</w:t>
      </w:r>
      <w:r w:rsidRPr="005C6CB8">
        <w:rPr>
          <w:rFonts w:ascii="Arial" w:eastAsia="Times New Roman" w:hAnsi="Arial" w:cs="Arial"/>
          <w:i/>
          <w:iCs/>
          <w:lang w:val="en-GB"/>
        </w:rPr>
        <w:t xml:space="preserve"> (bitte Datum eintragen)</w:t>
      </w:r>
    </w:p>
    <w:p w14:paraId="22C788FC" w14:textId="77777777" w:rsidR="00BB0BA0" w:rsidRPr="00BB0BA0" w:rsidRDefault="00BB0BA0" w:rsidP="00F16E32">
      <w:pPr>
        <w:spacing w:after="0" w:line="276" w:lineRule="auto"/>
        <w:rPr>
          <w:rFonts w:ascii="Arial" w:eastAsia="Times New Roman" w:hAnsi="Arial" w:cs="Arial"/>
          <w:b/>
          <w:bCs/>
          <w:color w:val="000000"/>
          <w:lang/>
        </w:rPr>
      </w:pPr>
    </w:p>
    <w:p w14:paraId="5BDF004A" w14:textId="015BD054" w:rsidR="00F16E32" w:rsidRPr="00F16E32" w:rsidRDefault="005C6CB8" w:rsidP="00F16E3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Arial" w:eastAsia="Times New Roman" w:hAnsi="Arial" w:cs="Arial"/>
          <w:color w:val="000000"/>
          <w:lang w:val="de-DE"/>
        </w:rPr>
        <w:t>Mit freundlichen Grüßen</w:t>
      </w:r>
      <w:r w:rsidR="00F16E32" w:rsidRPr="00F16E32">
        <w:rPr>
          <w:rFonts w:ascii="Arial" w:eastAsia="Times New Roman" w:hAnsi="Arial" w:cs="Arial"/>
          <w:color w:val="000000"/>
          <w:lang/>
        </w:rPr>
        <w:t>,</w:t>
      </w:r>
    </w:p>
    <w:p w14:paraId="151B016F" w14:textId="43CB77CD" w:rsidR="00F16E32" w:rsidRDefault="00F16E32" w:rsidP="00F16E3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/>
        </w:rPr>
        <w:alias w:val="Add your signature here!"/>
        <w:tag w:val="Add your signature here!"/>
        <w:id w:val="-1341767817"/>
        <w:showingPlcHdr/>
        <w:picture/>
      </w:sdtPr>
      <w:sdtContent>
        <w:p w14:paraId="744C6117" w14:textId="11F3161A" w:rsidR="00AA736E" w:rsidRPr="00F16E32" w:rsidRDefault="00AA736E" w:rsidP="00F16E32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  <w:lang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/>
            </w:rPr>
            <w:drawing>
              <wp:inline distT="0" distB="0" distL="0" distR="0" wp14:anchorId="3482B523" wp14:editId="1DFC877D">
                <wp:extent cx="2959100" cy="88265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910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812BE0A" w14:textId="77777777" w:rsidR="00F16E32" w:rsidRDefault="00F16E32" w:rsidP="00F16E32">
      <w:pPr>
        <w:spacing w:after="0" w:line="276" w:lineRule="auto"/>
        <w:rPr>
          <w:rFonts w:ascii="Arial" w:eastAsia="Times New Roman" w:hAnsi="Arial" w:cs="Arial"/>
          <w:b/>
          <w:bCs/>
          <w:color w:val="000000"/>
          <w:lang/>
        </w:rPr>
      </w:pPr>
    </w:p>
    <w:p w14:paraId="3FB9546E" w14:textId="63322267" w:rsidR="00BB0BA0" w:rsidRPr="005C6CB8" w:rsidRDefault="005C6CB8" w:rsidP="00F16E3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Arial" w:eastAsia="Times New Roman" w:hAnsi="Arial" w:cs="Arial"/>
          <w:lang w:val="de-DE"/>
        </w:rPr>
        <w:t>Vor- und Nachname:</w:t>
      </w:r>
      <w:r>
        <w:rPr>
          <w:rFonts w:ascii="Arial" w:eastAsia="Times New Roman" w:hAnsi="Arial" w:cs="Arial"/>
          <w:lang w:val="de-DE"/>
        </w:rPr>
        <w:tab/>
      </w:r>
    </w:p>
    <w:p w14:paraId="0EABB865" w14:textId="77777777" w:rsidR="005C6CB8" w:rsidRDefault="005C6CB8" w:rsidP="00F16E32">
      <w:pPr>
        <w:spacing w:after="0" w:line="276" w:lineRule="auto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 xml:space="preserve">Organisation: </w:t>
      </w:r>
      <w:r>
        <w:rPr>
          <w:rFonts w:ascii="Arial" w:eastAsia="Times New Roman" w:hAnsi="Arial" w:cs="Arial"/>
          <w:lang w:val="de-DE"/>
        </w:rPr>
        <w:tab/>
      </w:r>
    </w:p>
    <w:p w14:paraId="16B4AA19" w14:textId="77777777" w:rsidR="005C6CB8" w:rsidRDefault="005C6CB8" w:rsidP="00F16E32">
      <w:pPr>
        <w:spacing w:after="0" w:line="276" w:lineRule="auto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 xml:space="preserve">E-Mail: </w:t>
      </w:r>
    </w:p>
    <w:p w14:paraId="67FB6B03" w14:textId="77777777" w:rsidR="005C6CB8" w:rsidRDefault="005C6CB8" w:rsidP="00F16E32">
      <w:pPr>
        <w:spacing w:after="0" w:line="276" w:lineRule="auto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Telefon:</w:t>
      </w:r>
    </w:p>
    <w:p w14:paraId="4596A56F" w14:textId="71B59DBA" w:rsidR="00BB0BA0" w:rsidRPr="00952C90" w:rsidRDefault="00BB0BA0" w:rsidP="00952C9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sectPr w:rsidR="00BB0BA0" w:rsidRPr="00952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392E4" w14:textId="77777777" w:rsidR="002149D8" w:rsidRDefault="002149D8" w:rsidP="00F16E32">
      <w:pPr>
        <w:spacing w:after="0" w:line="240" w:lineRule="auto"/>
      </w:pPr>
      <w:r>
        <w:separator/>
      </w:r>
    </w:p>
  </w:endnote>
  <w:endnote w:type="continuationSeparator" w:id="0">
    <w:p w14:paraId="37797A3B" w14:textId="77777777" w:rsidR="002149D8" w:rsidRDefault="002149D8" w:rsidP="00F1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72CE9" w14:textId="77777777" w:rsidR="002149D8" w:rsidRDefault="002149D8" w:rsidP="00F16E32">
      <w:pPr>
        <w:spacing w:after="0" w:line="240" w:lineRule="auto"/>
      </w:pPr>
      <w:r>
        <w:separator/>
      </w:r>
    </w:p>
  </w:footnote>
  <w:footnote w:type="continuationSeparator" w:id="0">
    <w:p w14:paraId="363AAC5A" w14:textId="77777777" w:rsidR="002149D8" w:rsidRDefault="002149D8" w:rsidP="00F16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47FED"/>
    <w:multiLevelType w:val="multilevel"/>
    <w:tmpl w:val="0C00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1589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31"/>
    <w:rsid w:val="00020139"/>
    <w:rsid w:val="002149D8"/>
    <w:rsid w:val="003117AD"/>
    <w:rsid w:val="0037700E"/>
    <w:rsid w:val="004F4AFA"/>
    <w:rsid w:val="005C6CB8"/>
    <w:rsid w:val="00626008"/>
    <w:rsid w:val="006851F5"/>
    <w:rsid w:val="007629DF"/>
    <w:rsid w:val="007B788A"/>
    <w:rsid w:val="00817C3B"/>
    <w:rsid w:val="00897E68"/>
    <w:rsid w:val="00952C90"/>
    <w:rsid w:val="00A04AAD"/>
    <w:rsid w:val="00A11424"/>
    <w:rsid w:val="00AA736E"/>
    <w:rsid w:val="00AE3D9E"/>
    <w:rsid w:val="00BB0BA0"/>
    <w:rsid w:val="00C02731"/>
    <w:rsid w:val="00CF0008"/>
    <w:rsid w:val="00D16672"/>
    <w:rsid w:val="00E00DDE"/>
    <w:rsid w:val="00E23E84"/>
    <w:rsid w:val="00F16E32"/>
    <w:rsid w:val="00FC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A6A2"/>
  <w15:chartTrackingRefBased/>
  <w15:docId w15:val="{D75E749A-11A4-4F4E-8DFE-F2078977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1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Kopfzeile">
    <w:name w:val="header"/>
    <w:basedOn w:val="Standard"/>
    <w:link w:val="KopfzeileZchn"/>
    <w:uiPriority w:val="99"/>
    <w:unhideWhenUsed/>
    <w:rsid w:val="00F1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6E32"/>
  </w:style>
  <w:style w:type="paragraph" w:styleId="Fuzeile">
    <w:name w:val="footer"/>
    <w:basedOn w:val="Standard"/>
    <w:link w:val="FuzeileZchn"/>
    <w:uiPriority w:val="99"/>
    <w:unhideWhenUsed/>
    <w:rsid w:val="00F1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6E32"/>
  </w:style>
  <w:style w:type="character" w:styleId="Platzhaltertext">
    <w:name w:val="Placeholder Text"/>
    <w:basedOn w:val="Absatz-Standardschriftart"/>
    <w:uiPriority w:val="99"/>
    <w:semiHidden/>
    <w:rsid w:val="006851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0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ni\Downloads\GEIGER-LOI-education-provid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GEIGER-LOI-education-providers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icebubble</dc:creator>
  <cp:keywords/>
  <dc:description/>
  <cp:lastModifiedBy>Jessica Peichl</cp:lastModifiedBy>
  <cp:revision>2</cp:revision>
  <dcterms:created xsi:type="dcterms:W3CDTF">2022-10-11T10:51:00Z</dcterms:created>
  <dcterms:modified xsi:type="dcterms:W3CDTF">2022-10-11T10:51:00Z</dcterms:modified>
</cp:coreProperties>
</file>